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348B" w14:textId="5BEF8CD8" w:rsidR="00D3108D" w:rsidRPr="008F74C2" w:rsidRDefault="00907D8F">
      <w:pPr>
        <w:tabs>
          <w:tab w:val="center" w:pos="4213"/>
          <w:tab w:val="left" w:pos="7633"/>
        </w:tabs>
        <w:spacing w:line="560" w:lineRule="exact"/>
        <w:jc w:val="left"/>
        <w:rPr>
          <w:rFonts w:ascii="仿宋_GB2312" w:eastAsia="仿宋_GB2312" w:cs="Courier New"/>
          <w:sz w:val="36"/>
          <w:szCs w:val="40"/>
        </w:rPr>
      </w:pPr>
      <w:r w:rsidRPr="008F74C2">
        <w:rPr>
          <w:rFonts w:ascii="仿宋_GB2312" w:eastAsia="仿宋_GB2312" w:cs="Courier New" w:hint="eastAsia"/>
          <w:sz w:val="36"/>
          <w:szCs w:val="40"/>
        </w:rPr>
        <w:t>航天学院“天巡杯”</w:t>
      </w:r>
      <w:r w:rsidR="008F74C2" w:rsidRPr="008F74C2">
        <w:rPr>
          <w:rFonts w:ascii="仿宋_GB2312" w:eastAsia="仿宋_GB2312" w:cs="Courier New" w:hint="eastAsia"/>
          <w:sz w:val="36"/>
          <w:szCs w:val="40"/>
        </w:rPr>
        <w:t>本科生</w:t>
      </w:r>
      <w:r w:rsidRPr="008F74C2">
        <w:rPr>
          <w:rFonts w:ascii="仿宋_GB2312" w:eastAsia="仿宋_GB2312" w:cs="Courier New" w:hint="eastAsia"/>
          <w:sz w:val="36"/>
          <w:szCs w:val="40"/>
        </w:rPr>
        <w:t>创新实践竞赛项</w:t>
      </w:r>
      <w:bookmarkStart w:id="0" w:name="_GoBack"/>
      <w:bookmarkEnd w:id="0"/>
      <w:r w:rsidRPr="008F74C2">
        <w:rPr>
          <w:rFonts w:ascii="仿宋_GB2312" w:eastAsia="仿宋_GB2312" w:cs="Courier New" w:hint="eastAsia"/>
          <w:sz w:val="36"/>
          <w:szCs w:val="40"/>
        </w:rPr>
        <w:t>目申报书</w:t>
      </w:r>
    </w:p>
    <w:p w14:paraId="1B4699C1" w14:textId="77777777" w:rsidR="00D3108D" w:rsidRDefault="00D3108D">
      <w:pPr>
        <w:spacing w:line="240" w:lineRule="exact"/>
        <w:jc w:val="center"/>
        <w:rPr>
          <w:rFonts w:ascii="仿宋_GB2312" w:eastAsia="仿宋_GB2312" w:cs="Courier New"/>
          <w:szCs w:val="21"/>
        </w:rPr>
      </w:pPr>
    </w:p>
    <w:tbl>
      <w:tblPr>
        <w:tblpPr w:leftFromText="180" w:rightFromText="180" w:vertAnchor="text" w:horzAnchor="margin" w:tblpXSpec="center" w:tblpY="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60"/>
        <w:gridCol w:w="1260"/>
        <w:gridCol w:w="409"/>
        <w:gridCol w:w="851"/>
        <w:gridCol w:w="709"/>
        <w:gridCol w:w="1275"/>
        <w:gridCol w:w="1418"/>
        <w:gridCol w:w="1559"/>
      </w:tblGrid>
      <w:tr w:rsidR="00D3108D" w14:paraId="6C464B5A" w14:textId="77777777" w:rsidTr="008F74C2">
        <w:trPr>
          <w:cantSplit/>
          <w:trHeight w:val="69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521B" w14:textId="77777777" w:rsidR="00D3108D" w:rsidRDefault="00907D8F">
            <w:pPr>
              <w:spacing w:line="360" w:lineRule="auto"/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项目名称</w:t>
            </w:r>
          </w:p>
        </w:tc>
        <w:tc>
          <w:tcPr>
            <w:tcW w:w="7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E392" w14:textId="6122B1EE" w:rsidR="00D3108D" w:rsidRDefault="00D3108D">
            <w:pPr>
              <w:spacing w:line="360" w:lineRule="auto"/>
              <w:rPr>
                <w:rFonts w:ascii="幼圆" w:eastAsia="幼圆"/>
                <w:szCs w:val="21"/>
              </w:rPr>
            </w:pPr>
          </w:p>
        </w:tc>
      </w:tr>
      <w:tr w:rsidR="00D3108D" w14:paraId="16784A08" w14:textId="77777777" w:rsidTr="008F74C2">
        <w:trPr>
          <w:cantSplit/>
          <w:trHeight w:val="56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AA70" w14:textId="77777777" w:rsidR="00D3108D" w:rsidRDefault="00907D8F">
            <w:pPr>
              <w:spacing w:line="240" w:lineRule="atLeast"/>
              <w:jc w:val="center"/>
              <w:rPr>
                <w:rFonts w:ascii="幼圆" w:eastAsia="幼圆"/>
                <w:b/>
                <w:bCs/>
                <w:sz w:val="24"/>
              </w:rPr>
            </w:pPr>
            <w:r>
              <w:rPr>
                <w:rFonts w:ascii="幼圆" w:eastAsia="幼圆" w:hint="eastAsia"/>
                <w:b/>
                <w:bCs/>
                <w:sz w:val="24"/>
              </w:rPr>
              <w:t>项目主持</w:t>
            </w:r>
          </w:p>
          <w:p w14:paraId="3D287683" w14:textId="77777777" w:rsidR="00D3108D" w:rsidRDefault="00907D8F">
            <w:pPr>
              <w:spacing w:line="240" w:lineRule="atLeast"/>
              <w:jc w:val="center"/>
              <w:rPr>
                <w:rFonts w:ascii="幼圆" w:eastAsia="幼圆"/>
                <w:b/>
                <w:bCs/>
                <w:sz w:val="24"/>
              </w:rPr>
            </w:pPr>
            <w:r>
              <w:rPr>
                <w:rFonts w:ascii="幼圆" w:eastAsia="幼圆" w:hint="eastAsia"/>
                <w:b/>
                <w:bCs/>
                <w:sz w:val="24"/>
              </w:rPr>
              <w:t>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41AD" w14:textId="77777777" w:rsidR="00D3108D" w:rsidRDefault="00907D8F">
            <w:pPr>
              <w:spacing w:line="36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姓  名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6BA1" w14:textId="77777777" w:rsidR="00D3108D" w:rsidRDefault="00D3108D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DAE6" w14:textId="77777777" w:rsidR="00D3108D" w:rsidRDefault="00907D8F">
            <w:pPr>
              <w:spacing w:line="36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学  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9A7A" w14:textId="77777777" w:rsidR="00D3108D" w:rsidRDefault="00D3108D">
            <w:pPr>
              <w:spacing w:line="36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E388" w14:textId="2459C767" w:rsidR="00D3108D" w:rsidRDefault="008F74C2">
            <w:pPr>
              <w:spacing w:line="36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联系方式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AE81" w14:textId="77777777" w:rsidR="00D3108D" w:rsidRDefault="00D3108D">
            <w:pPr>
              <w:spacing w:line="360" w:lineRule="auto"/>
              <w:rPr>
                <w:rFonts w:ascii="幼圆" w:eastAsia="幼圆"/>
                <w:sz w:val="24"/>
              </w:rPr>
            </w:pPr>
          </w:p>
        </w:tc>
      </w:tr>
      <w:tr w:rsidR="00D3108D" w14:paraId="480FE6D7" w14:textId="77777777" w:rsidTr="008F74C2">
        <w:trPr>
          <w:cantSplit/>
          <w:trHeight w:val="56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CD1B" w14:textId="77777777" w:rsidR="00D3108D" w:rsidRDefault="00D3108D">
            <w:pPr>
              <w:widowControl/>
              <w:jc w:val="left"/>
              <w:rPr>
                <w:rFonts w:ascii="幼圆" w:eastAsia="幼圆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4121" w14:textId="6D7CB49E" w:rsidR="00D3108D" w:rsidRDefault="00907D8F">
            <w:pPr>
              <w:spacing w:line="36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年</w:t>
            </w:r>
            <w:r w:rsidR="008F74C2">
              <w:rPr>
                <w:rFonts w:ascii="幼圆" w:eastAsia="幼圆" w:hint="eastAsia"/>
                <w:sz w:val="24"/>
              </w:rPr>
              <w:t xml:space="preserve"> </w:t>
            </w:r>
            <w:r w:rsidR="008F74C2">
              <w:rPr>
                <w:rFonts w:ascii="幼圆" w:eastAsia="幼圆"/>
                <w:sz w:val="24"/>
              </w:rPr>
              <w:t xml:space="preserve"> </w:t>
            </w:r>
            <w:r>
              <w:rPr>
                <w:rFonts w:ascii="幼圆" w:eastAsia="幼圆" w:hint="eastAsia"/>
                <w:sz w:val="24"/>
              </w:rPr>
              <w:t>级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4AEF" w14:textId="77777777" w:rsidR="00D3108D" w:rsidRDefault="00D3108D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724B" w14:textId="3CC9D481" w:rsidR="00D3108D" w:rsidRDefault="00907D8F" w:rsidP="00907D8F">
            <w:pPr>
              <w:spacing w:line="360" w:lineRule="auto"/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  <w:sz w:val="24"/>
              </w:rPr>
              <w:t>专</w:t>
            </w:r>
            <w:r w:rsidR="008F74C2">
              <w:rPr>
                <w:rFonts w:ascii="幼圆" w:eastAsia="幼圆" w:hint="eastAsia"/>
                <w:sz w:val="24"/>
              </w:rPr>
              <w:t xml:space="preserve"> </w:t>
            </w:r>
            <w:r w:rsidR="008F74C2">
              <w:rPr>
                <w:rFonts w:ascii="幼圆" w:eastAsia="幼圆"/>
                <w:sz w:val="24"/>
              </w:rPr>
              <w:t xml:space="preserve"> </w:t>
            </w:r>
            <w:r>
              <w:rPr>
                <w:rFonts w:ascii="幼圆" w:eastAsia="幼圆" w:hint="eastAsia"/>
                <w:sz w:val="24"/>
              </w:rPr>
              <w:t>业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54F5" w14:textId="77777777" w:rsidR="00D3108D" w:rsidRDefault="00D3108D">
            <w:pPr>
              <w:spacing w:line="360" w:lineRule="auto"/>
              <w:rPr>
                <w:rFonts w:ascii="幼圆" w:eastAsia="幼圆"/>
              </w:rPr>
            </w:pPr>
          </w:p>
        </w:tc>
      </w:tr>
      <w:tr w:rsidR="00D3108D" w14:paraId="0DE0D5A8" w14:textId="77777777" w:rsidTr="008F74C2">
        <w:trPr>
          <w:cantSplit/>
          <w:trHeight w:val="56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9A8B" w14:textId="77777777" w:rsidR="00D3108D" w:rsidRDefault="00D3108D">
            <w:pPr>
              <w:widowControl/>
              <w:jc w:val="left"/>
              <w:rPr>
                <w:rFonts w:ascii="幼圆" w:eastAsia="幼圆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85E3" w14:textId="77777777" w:rsidR="00D3108D" w:rsidRDefault="00907D8F">
            <w:pPr>
              <w:spacing w:line="36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指导教师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2290" w14:textId="77777777" w:rsidR="00D3108D" w:rsidRDefault="00D3108D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EAFE" w14:textId="77777777" w:rsidR="00D3108D" w:rsidRDefault="00907D8F">
            <w:pPr>
              <w:spacing w:line="360" w:lineRule="auto"/>
              <w:rPr>
                <w:rFonts w:ascii="幼圆" w:eastAsia="幼圆"/>
              </w:rPr>
            </w:pPr>
            <w:r>
              <w:rPr>
                <w:rFonts w:ascii="幼圆" w:eastAsia="幼圆" w:hint="eastAsia"/>
                <w:sz w:val="24"/>
              </w:rPr>
              <w:t>研究生助理导师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F5B4" w14:textId="77777777" w:rsidR="00D3108D" w:rsidRDefault="00F83EDF">
            <w:pPr>
              <w:spacing w:line="360" w:lineRule="auto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如没有可填“无”</w:t>
            </w:r>
          </w:p>
        </w:tc>
      </w:tr>
      <w:tr w:rsidR="008F74C2" w14:paraId="005910B0" w14:textId="77777777" w:rsidTr="008F74C2">
        <w:trPr>
          <w:cantSplit/>
          <w:trHeight w:val="509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9A0CA" w14:textId="77777777" w:rsidR="008F74C2" w:rsidRDefault="008F74C2">
            <w:pPr>
              <w:spacing w:line="240" w:lineRule="atLeast"/>
              <w:jc w:val="center"/>
              <w:rPr>
                <w:rFonts w:ascii="幼圆" w:eastAsia="幼圆"/>
                <w:b/>
                <w:bCs/>
                <w:sz w:val="24"/>
              </w:rPr>
            </w:pPr>
            <w:r>
              <w:rPr>
                <w:rFonts w:ascii="幼圆" w:eastAsia="幼圆" w:hint="eastAsia"/>
                <w:b/>
                <w:bCs/>
                <w:sz w:val="24"/>
              </w:rPr>
              <w:t>项</w:t>
            </w:r>
          </w:p>
          <w:p w14:paraId="17EA13B1" w14:textId="77777777" w:rsidR="008F74C2" w:rsidRDefault="008F74C2">
            <w:pPr>
              <w:spacing w:line="240" w:lineRule="atLeast"/>
              <w:jc w:val="center"/>
              <w:rPr>
                <w:rFonts w:ascii="幼圆" w:eastAsia="幼圆"/>
                <w:b/>
                <w:bCs/>
                <w:sz w:val="24"/>
              </w:rPr>
            </w:pPr>
            <w:r>
              <w:rPr>
                <w:rFonts w:ascii="幼圆" w:eastAsia="幼圆" w:hint="eastAsia"/>
                <w:b/>
                <w:bCs/>
                <w:sz w:val="24"/>
              </w:rPr>
              <w:t>目</w:t>
            </w:r>
          </w:p>
          <w:p w14:paraId="0A022A86" w14:textId="77777777" w:rsidR="008F74C2" w:rsidRDefault="008F74C2">
            <w:pPr>
              <w:spacing w:line="240" w:lineRule="atLeast"/>
              <w:jc w:val="center"/>
              <w:rPr>
                <w:rFonts w:ascii="幼圆" w:eastAsia="幼圆"/>
                <w:b/>
                <w:bCs/>
                <w:sz w:val="24"/>
              </w:rPr>
            </w:pPr>
            <w:r>
              <w:rPr>
                <w:rFonts w:ascii="幼圆" w:eastAsia="幼圆" w:hint="eastAsia"/>
                <w:b/>
                <w:bCs/>
                <w:sz w:val="24"/>
              </w:rPr>
              <w:t>组</w:t>
            </w:r>
          </w:p>
          <w:p w14:paraId="1025FEA8" w14:textId="77777777" w:rsidR="008F74C2" w:rsidRDefault="008F74C2">
            <w:pPr>
              <w:spacing w:line="240" w:lineRule="atLeast"/>
              <w:jc w:val="center"/>
              <w:rPr>
                <w:rFonts w:ascii="幼圆" w:eastAsia="幼圆"/>
                <w:b/>
                <w:bCs/>
                <w:sz w:val="24"/>
              </w:rPr>
            </w:pPr>
            <w:r>
              <w:rPr>
                <w:rFonts w:ascii="幼圆" w:eastAsia="幼圆" w:hint="eastAsia"/>
                <w:b/>
                <w:bCs/>
                <w:sz w:val="24"/>
              </w:rPr>
              <w:t>成</w:t>
            </w:r>
          </w:p>
          <w:p w14:paraId="1CA7360F" w14:textId="77777777" w:rsidR="008F74C2" w:rsidRDefault="008F74C2">
            <w:pPr>
              <w:spacing w:line="240" w:lineRule="atLeast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b/>
                <w:bCs/>
                <w:sz w:val="24"/>
              </w:rPr>
              <w:t>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9010" w14:textId="77777777" w:rsidR="008F74C2" w:rsidRDefault="008F74C2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9741" w14:textId="77777777" w:rsidR="008F74C2" w:rsidRDefault="008F74C2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学  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8E40" w14:textId="77777777" w:rsidR="008F74C2" w:rsidRDefault="008F74C2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8364" w14:textId="3BC03414" w:rsidR="008F74C2" w:rsidRDefault="008F74C2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所在学院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894C" w14:textId="6B6A0B92" w:rsidR="008F74C2" w:rsidRDefault="008F74C2" w:rsidP="008F74C2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项目分工</w:t>
            </w:r>
          </w:p>
        </w:tc>
      </w:tr>
      <w:tr w:rsidR="008F74C2" w14:paraId="4794E4D0" w14:textId="77777777" w:rsidTr="008F74C2">
        <w:trPr>
          <w:cantSplit/>
          <w:trHeight w:val="52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1EEF3" w14:textId="77777777" w:rsidR="008F74C2" w:rsidRDefault="008F74C2">
            <w:pPr>
              <w:widowControl/>
              <w:jc w:val="left"/>
              <w:rPr>
                <w:rFonts w:ascii="幼圆" w:eastAsia="幼圆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D744" w14:textId="77777777" w:rsidR="008F74C2" w:rsidRDefault="008F74C2">
            <w:pPr>
              <w:spacing w:line="360" w:lineRule="auto"/>
              <w:jc w:val="center"/>
              <w:rPr>
                <w:rFonts w:ascii="幼圆" w:eastAsia="幼圆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1EA6" w14:textId="77777777" w:rsidR="008F74C2" w:rsidRDefault="008F74C2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A310" w14:textId="77777777" w:rsidR="008F74C2" w:rsidRDefault="008F74C2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BCBD" w14:textId="77777777" w:rsidR="008F74C2" w:rsidRDefault="008F74C2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2930" w14:textId="77777777" w:rsidR="008F74C2" w:rsidRDefault="008F74C2">
            <w:pPr>
              <w:spacing w:line="360" w:lineRule="auto"/>
              <w:rPr>
                <w:rFonts w:ascii="幼圆" w:eastAsia="幼圆"/>
              </w:rPr>
            </w:pPr>
          </w:p>
        </w:tc>
      </w:tr>
      <w:tr w:rsidR="008F74C2" w14:paraId="06B34959" w14:textId="77777777" w:rsidTr="008F74C2">
        <w:trPr>
          <w:cantSplit/>
          <w:trHeight w:val="61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AD941" w14:textId="77777777" w:rsidR="008F74C2" w:rsidRDefault="008F74C2">
            <w:pPr>
              <w:widowControl/>
              <w:jc w:val="left"/>
              <w:rPr>
                <w:rFonts w:ascii="幼圆" w:eastAsia="幼圆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5659" w14:textId="77777777" w:rsidR="008F74C2" w:rsidRDefault="008F74C2">
            <w:pPr>
              <w:spacing w:line="360" w:lineRule="auto"/>
              <w:jc w:val="center"/>
              <w:rPr>
                <w:rFonts w:ascii="幼圆" w:eastAsia="幼圆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75F6" w14:textId="77777777" w:rsidR="008F74C2" w:rsidRDefault="008F74C2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5234" w14:textId="77777777" w:rsidR="008F74C2" w:rsidRDefault="008F74C2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174B" w14:textId="77777777" w:rsidR="008F74C2" w:rsidRDefault="008F74C2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126A" w14:textId="77777777" w:rsidR="008F74C2" w:rsidRDefault="008F74C2">
            <w:pPr>
              <w:spacing w:line="360" w:lineRule="auto"/>
              <w:rPr>
                <w:rFonts w:ascii="幼圆" w:eastAsia="幼圆"/>
              </w:rPr>
            </w:pPr>
          </w:p>
        </w:tc>
      </w:tr>
      <w:tr w:rsidR="008F74C2" w14:paraId="079DE30B" w14:textId="77777777" w:rsidTr="008F74C2">
        <w:trPr>
          <w:cantSplit/>
          <w:trHeight w:val="55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90D5" w14:textId="77777777" w:rsidR="008F74C2" w:rsidRDefault="008F74C2">
            <w:pPr>
              <w:widowControl/>
              <w:jc w:val="left"/>
              <w:rPr>
                <w:rFonts w:ascii="幼圆" w:eastAsia="幼圆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0961" w14:textId="77777777" w:rsidR="008F74C2" w:rsidRDefault="008F74C2">
            <w:pPr>
              <w:spacing w:line="360" w:lineRule="auto"/>
              <w:jc w:val="center"/>
              <w:rPr>
                <w:rFonts w:ascii="幼圆" w:eastAsia="幼圆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AB73" w14:textId="77777777" w:rsidR="008F74C2" w:rsidRDefault="008F74C2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331F" w14:textId="77777777" w:rsidR="008F74C2" w:rsidRDefault="008F74C2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3D1E" w14:textId="77777777" w:rsidR="008F74C2" w:rsidRDefault="008F74C2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E22E" w14:textId="77777777" w:rsidR="008F74C2" w:rsidRDefault="008F74C2">
            <w:pPr>
              <w:spacing w:line="360" w:lineRule="auto"/>
              <w:rPr>
                <w:rFonts w:ascii="幼圆" w:eastAsia="幼圆"/>
              </w:rPr>
            </w:pPr>
          </w:p>
        </w:tc>
      </w:tr>
      <w:tr w:rsidR="008F74C2" w14:paraId="26D12EAD" w14:textId="77777777" w:rsidTr="008F74C2">
        <w:trPr>
          <w:cantSplit/>
          <w:trHeight w:val="55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D8DD" w14:textId="77777777" w:rsidR="008F74C2" w:rsidRDefault="008F74C2">
            <w:pPr>
              <w:widowControl/>
              <w:jc w:val="left"/>
              <w:rPr>
                <w:rFonts w:ascii="幼圆" w:eastAsia="幼圆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7524" w14:textId="77777777" w:rsidR="008F74C2" w:rsidRDefault="008F74C2">
            <w:pPr>
              <w:spacing w:line="360" w:lineRule="auto"/>
              <w:jc w:val="center"/>
              <w:rPr>
                <w:rFonts w:ascii="幼圆" w:eastAsia="幼圆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E4A2" w14:textId="77777777" w:rsidR="008F74C2" w:rsidRDefault="008F74C2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ECC0" w14:textId="77777777" w:rsidR="008F74C2" w:rsidRDefault="008F74C2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8071" w14:textId="77777777" w:rsidR="008F74C2" w:rsidRDefault="008F74C2"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FCF5" w14:textId="239C16A5" w:rsidR="008F74C2" w:rsidRDefault="001C13D9" w:rsidP="001C13D9">
            <w:pPr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项目组成员</w:t>
            </w:r>
            <w:r w:rsidR="008F74C2">
              <w:rPr>
                <w:rFonts w:ascii="幼圆" w:eastAsia="幼圆" w:hint="eastAsia"/>
              </w:rPr>
              <w:t>不超过5人，研究过程</w:t>
            </w:r>
            <w:r>
              <w:rPr>
                <w:rFonts w:ascii="幼圆" w:eastAsia="幼圆" w:hint="eastAsia"/>
              </w:rPr>
              <w:t>如有变动中可向竞赛管理组申请更换。</w:t>
            </w:r>
          </w:p>
        </w:tc>
      </w:tr>
      <w:tr w:rsidR="00D3108D" w14:paraId="6DC61C13" w14:textId="77777777" w:rsidTr="008F74C2">
        <w:trPr>
          <w:cantSplit/>
          <w:trHeight w:val="168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87D5C" w14:textId="77777777" w:rsidR="00D3108D" w:rsidRDefault="00907D8F">
            <w:pPr>
              <w:spacing w:line="240" w:lineRule="atLeast"/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  <w:b/>
                <w:bCs/>
                <w:sz w:val="24"/>
              </w:rPr>
              <w:t>已获奖项及资助情况</w:t>
            </w:r>
          </w:p>
        </w:tc>
        <w:tc>
          <w:tcPr>
            <w:tcW w:w="8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1C71" w14:textId="77777777" w:rsidR="00D3108D" w:rsidRDefault="00907D8F">
            <w:pPr>
              <w:spacing w:line="360" w:lineRule="auto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1.获奖情况（如无获奖，则填“无”；如有获奖，填写获得奖项相关信息）</w:t>
            </w:r>
          </w:p>
        </w:tc>
      </w:tr>
      <w:tr w:rsidR="00D3108D" w14:paraId="43C0B1C1" w14:textId="77777777" w:rsidTr="008F74C2">
        <w:trPr>
          <w:cantSplit/>
          <w:trHeight w:val="122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FD03" w14:textId="77777777" w:rsidR="00D3108D" w:rsidRDefault="00D3108D">
            <w:pPr>
              <w:spacing w:line="240" w:lineRule="atLeast"/>
              <w:jc w:val="center"/>
              <w:rPr>
                <w:rFonts w:ascii="幼圆" w:eastAsia="幼圆"/>
              </w:rPr>
            </w:pPr>
          </w:p>
        </w:tc>
        <w:tc>
          <w:tcPr>
            <w:tcW w:w="8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3C86" w14:textId="77777777" w:rsidR="00D3108D" w:rsidRDefault="00907D8F">
            <w:pPr>
              <w:numPr>
                <w:ilvl w:val="0"/>
                <w:numId w:val="1"/>
              </w:numPr>
              <w:spacing w:line="360" w:lineRule="auto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获得学校其他基金资助情况（如无资助，则填“无”；如有资助，填写基金资助信息）</w:t>
            </w:r>
          </w:p>
        </w:tc>
      </w:tr>
      <w:tr w:rsidR="00D3108D" w14:paraId="23A75D30" w14:textId="77777777" w:rsidTr="008F74C2">
        <w:trPr>
          <w:cantSplit/>
          <w:trHeight w:val="31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011E" w14:textId="77777777" w:rsidR="00D3108D" w:rsidRDefault="00907D8F">
            <w:pPr>
              <w:spacing w:line="240" w:lineRule="atLeast"/>
              <w:jc w:val="center"/>
              <w:rPr>
                <w:rFonts w:ascii="幼圆" w:eastAsia="幼圆"/>
                <w:b/>
                <w:bCs/>
                <w:sz w:val="24"/>
              </w:rPr>
            </w:pPr>
            <w:r>
              <w:rPr>
                <w:rFonts w:ascii="幼圆" w:eastAsia="幼圆" w:hint="eastAsia"/>
                <w:b/>
                <w:bCs/>
                <w:sz w:val="24"/>
              </w:rPr>
              <w:t>项</w:t>
            </w:r>
          </w:p>
          <w:p w14:paraId="2DE7CB18" w14:textId="77777777" w:rsidR="00D3108D" w:rsidRDefault="00907D8F">
            <w:pPr>
              <w:spacing w:line="240" w:lineRule="atLeast"/>
              <w:jc w:val="center"/>
              <w:rPr>
                <w:rFonts w:ascii="幼圆" w:eastAsia="幼圆"/>
                <w:b/>
                <w:bCs/>
                <w:sz w:val="24"/>
              </w:rPr>
            </w:pPr>
            <w:r>
              <w:rPr>
                <w:rFonts w:ascii="幼圆" w:eastAsia="幼圆" w:hint="eastAsia"/>
                <w:b/>
                <w:bCs/>
                <w:sz w:val="24"/>
              </w:rPr>
              <w:t>目</w:t>
            </w:r>
          </w:p>
          <w:p w14:paraId="7F55AA1B" w14:textId="244A7F8E" w:rsidR="00D3108D" w:rsidRDefault="008D750D" w:rsidP="008F74C2">
            <w:pPr>
              <w:spacing w:line="240" w:lineRule="atLeast"/>
              <w:jc w:val="center"/>
              <w:rPr>
                <w:rFonts w:ascii="幼圆" w:eastAsia="幼圆" w:hint="eastAsia"/>
                <w:b/>
                <w:bCs/>
                <w:sz w:val="24"/>
              </w:rPr>
            </w:pPr>
            <w:r>
              <w:rPr>
                <w:rFonts w:ascii="幼圆" w:eastAsia="幼圆" w:hint="eastAsia"/>
                <w:b/>
                <w:bCs/>
                <w:sz w:val="24"/>
              </w:rPr>
              <w:t>总体介绍</w:t>
            </w:r>
          </w:p>
          <w:p w14:paraId="146BBA15" w14:textId="77777777" w:rsidR="00D3108D" w:rsidRDefault="00D3108D">
            <w:pPr>
              <w:spacing w:line="240" w:lineRule="atLeast"/>
              <w:jc w:val="center"/>
              <w:rPr>
                <w:rFonts w:ascii="幼圆" w:eastAsia="幼圆"/>
              </w:rPr>
            </w:pPr>
          </w:p>
        </w:tc>
        <w:tc>
          <w:tcPr>
            <w:tcW w:w="8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7D3E" w14:textId="1068CF85" w:rsidR="00D3108D" w:rsidRDefault="008F74C2">
            <w:pPr>
              <w:spacing w:line="360" w:lineRule="auto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围绕项目背景、研究现状、研究思路和方法、团队基础等方面阐述， 1</w:t>
            </w:r>
            <w:r>
              <w:rPr>
                <w:rFonts w:ascii="幼圆" w:eastAsia="幼圆"/>
              </w:rPr>
              <w:t>000</w:t>
            </w:r>
            <w:r>
              <w:rPr>
                <w:rFonts w:ascii="幼圆" w:eastAsia="幼圆" w:hint="eastAsia"/>
              </w:rPr>
              <w:t>字以上；</w:t>
            </w:r>
          </w:p>
        </w:tc>
      </w:tr>
      <w:tr w:rsidR="00D3108D" w14:paraId="05DD340B" w14:textId="77777777" w:rsidTr="008F74C2">
        <w:trPr>
          <w:cantSplit/>
          <w:trHeight w:hRule="exact" w:val="34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AD9D" w14:textId="0D72668D" w:rsidR="00D3108D" w:rsidRDefault="00907D8F">
            <w:pPr>
              <w:widowControl/>
              <w:jc w:val="left"/>
              <w:rPr>
                <w:rFonts w:ascii="幼圆" w:eastAsia="幼圆"/>
                <w:sz w:val="24"/>
              </w:rPr>
            </w:pPr>
            <w:r>
              <w:rPr>
                <w:rFonts w:eastAsia="幼圆" w:hint="eastAsia"/>
                <w:b/>
                <w:sz w:val="24"/>
              </w:rPr>
              <w:lastRenderedPageBreak/>
              <w:t>项目创新性及</w:t>
            </w:r>
            <w:r w:rsidR="008F74C2">
              <w:rPr>
                <w:rFonts w:eastAsia="幼圆" w:hint="eastAsia"/>
                <w:b/>
                <w:sz w:val="24"/>
              </w:rPr>
              <w:t>应用价值</w:t>
            </w:r>
          </w:p>
        </w:tc>
        <w:tc>
          <w:tcPr>
            <w:tcW w:w="8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3C32" w14:textId="20E767C7" w:rsidR="00D3108D" w:rsidRPr="008F74C2" w:rsidRDefault="008F74C2" w:rsidP="008F74C2">
            <w:pPr>
              <w:spacing w:line="360" w:lineRule="auto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围绕项目技术创新点、</w:t>
            </w:r>
            <w:r w:rsidR="001C13D9">
              <w:rPr>
                <w:rFonts w:ascii="幼圆" w:eastAsia="幼圆" w:hint="eastAsia"/>
              </w:rPr>
              <w:t>技术优势、</w:t>
            </w:r>
            <w:r>
              <w:rPr>
                <w:rFonts w:ascii="幼圆" w:eastAsia="幼圆" w:hint="eastAsia"/>
              </w:rPr>
              <w:t>市场应用价值等方面阐述，</w:t>
            </w:r>
            <w:r>
              <w:rPr>
                <w:rFonts w:ascii="幼圆" w:eastAsia="幼圆"/>
              </w:rPr>
              <w:t>800</w:t>
            </w:r>
            <w:r>
              <w:rPr>
                <w:rFonts w:ascii="幼圆" w:eastAsia="幼圆" w:hint="eastAsia"/>
              </w:rPr>
              <w:t>字以上。</w:t>
            </w:r>
          </w:p>
        </w:tc>
      </w:tr>
      <w:tr w:rsidR="00D3108D" w14:paraId="323DC303" w14:textId="77777777" w:rsidTr="008F74C2">
        <w:trPr>
          <w:cantSplit/>
          <w:trHeight w:hRule="exact" w:val="29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305D" w14:textId="3BBB3FE2" w:rsidR="00D3108D" w:rsidRDefault="00907D8F">
            <w:pPr>
              <w:widowControl/>
              <w:jc w:val="left"/>
              <w:rPr>
                <w:rFonts w:ascii="幼圆" w:eastAsia="幼圆"/>
                <w:b/>
                <w:bCs/>
                <w:sz w:val="24"/>
              </w:rPr>
            </w:pPr>
            <w:r>
              <w:rPr>
                <w:rFonts w:ascii="幼圆" w:eastAsia="幼圆" w:hint="eastAsia"/>
                <w:b/>
                <w:bCs/>
                <w:sz w:val="24"/>
              </w:rPr>
              <w:t>项目计划</w:t>
            </w:r>
            <w:r w:rsidR="008F74C2">
              <w:rPr>
                <w:rFonts w:ascii="幼圆" w:eastAsia="幼圆" w:hint="eastAsia"/>
                <w:b/>
                <w:bCs/>
                <w:sz w:val="24"/>
              </w:rPr>
              <w:t>及</w:t>
            </w:r>
            <w:r w:rsidR="008F74C2">
              <w:rPr>
                <w:rFonts w:eastAsia="幼圆" w:hint="eastAsia"/>
                <w:b/>
                <w:sz w:val="24"/>
              </w:rPr>
              <w:t>预期成果</w:t>
            </w:r>
          </w:p>
        </w:tc>
        <w:tc>
          <w:tcPr>
            <w:tcW w:w="8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1343" w14:textId="48D39653" w:rsidR="00D3108D" w:rsidRDefault="008F74C2" w:rsidP="008F74C2">
            <w:pPr>
              <w:spacing w:line="360" w:lineRule="auto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围绕项目中期评审、结题验收的阶段性计划和预期成果（包括研究报告、软件、硬件、专利、论文等）进行阐述，8</w:t>
            </w:r>
            <w:r>
              <w:rPr>
                <w:rFonts w:ascii="幼圆" w:eastAsia="幼圆"/>
              </w:rPr>
              <w:t>00</w:t>
            </w:r>
            <w:r>
              <w:rPr>
                <w:rFonts w:ascii="幼圆" w:eastAsia="幼圆" w:hint="eastAsia"/>
              </w:rPr>
              <w:t>字以上。</w:t>
            </w:r>
          </w:p>
        </w:tc>
      </w:tr>
      <w:tr w:rsidR="00D3108D" w14:paraId="5015F4AE" w14:textId="77777777" w:rsidTr="008F74C2">
        <w:trPr>
          <w:cantSplit/>
          <w:trHeight w:hRule="exact" w:val="25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4F13" w14:textId="77777777" w:rsidR="00D3108D" w:rsidRDefault="00907D8F">
            <w:pPr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指导教师意见</w:t>
            </w:r>
          </w:p>
        </w:tc>
        <w:tc>
          <w:tcPr>
            <w:tcW w:w="8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C07" w14:textId="77777777" w:rsidR="00D3108D" w:rsidRDefault="00D3108D">
            <w:pPr>
              <w:spacing w:line="360" w:lineRule="auto"/>
              <w:rPr>
                <w:rFonts w:ascii="幼圆" w:eastAsia="幼圆"/>
                <w:szCs w:val="21"/>
              </w:rPr>
            </w:pPr>
          </w:p>
          <w:p w14:paraId="39E71945" w14:textId="77777777" w:rsidR="00D3108D" w:rsidRDefault="00D3108D">
            <w:pPr>
              <w:spacing w:line="360" w:lineRule="auto"/>
              <w:rPr>
                <w:rFonts w:ascii="幼圆" w:eastAsia="幼圆"/>
                <w:szCs w:val="21"/>
              </w:rPr>
            </w:pPr>
          </w:p>
          <w:p w14:paraId="71C1484D" w14:textId="77777777" w:rsidR="00D3108D" w:rsidRDefault="00907D8F">
            <w:pPr>
              <w:spacing w:line="360" w:lineRule="auto"/>
              <w:rPr>
                <w:rFonts w:ascii="幼圆" w:eastAsia="幼圆"/>
                <w:szCs w:val="21"/>
              </w:rPr>
            </w:pPr>
            <w:r>
              <w:rPr>
                <w:rFonts w:ascii="幼圆" w:eastAsia="幼圆" w:hint="eastAsia"/>
                <w:szCs w:val="21"/>
              </w:rPr>
              <w:t xml:space="preserve">                                               指导教师（签名）</w:t>
            </w:r>
          </w:p>
          <w:p w14:paraId="1EFFA2D1" w14:textId="77777777" w:rsidR="00D3108D" w:rsidRDefault="00907D8F">
            <w:pPr>
              <w:spacing w:line="36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 xml:space="preserve">                                                       年    月   日</w:t>
            </w:r>
          </w:p>
        </w:tc>
      </w:tr>
      <w:tr w:rsidR="00D3108D" w14:paraId="7DF1A1BD" w14:textId="77777777" w:rsidTr="008F74C2">
        <w:trPr>
          <w:cantSplit/>
          <w:trHeight w:hRule="exact" w:val="3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3916" w14:textId="77777777" w:rsidR="00D3108D" w:rsidRDefault="00F83EDF">
            <w:pPr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管理委员会</w:t>
            </w:r>
            <w:r w:rsidR="00907D8F">
              <w:rPr>
                <w:rFonts w:ascii="幼圆" w:eastAsia="幼圆" w:hint="eastAsia"/>
                <w:b/>
                <w:sz w:val="24"/>
              </w:rPr>
              <w:t>评审意见</w:t>
            </w:r>
          </w:p>
        </w:tc>
        <w:tc>
          <w:tcPr>
            <w:tcW w:w="8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C6E6" w14:textId="77777777" w:rsidR="00D3108D" w:rsidRDefault="00D3108D">
            <w:pPr>
              <w:spacing w:line="360" w:lineRule="auto"/>
              <w:rPr>
                <w:rFonts w:ascii="幼圆" w:eastAsia="幼圆"/>
                <w:szCs w:val="21"/>
              </w:rPr>
            </w:pPr>
          </w:p>
          <w:p w14:paraId="7D869831" w14:textId="77777777" w:rsidR="00D3108D" w:rsidRDefault="00D3108D">
            <w:pPr>
              <w:spacing w:line="360" w:lineRule="auto"/>
              <w:rPr>
                <w:rFonts w:ascii="幼圆" w:eastAsia="幼圆"/>
                <w:szCs w:val="21"/>
              </w:rPr>
            </w:pPr>
          </w:p>
          <w:p w14:paraId="4BF8E197" w14:textId="25936F2B" w:rsidR="00D3108D" w:rsidRDefault="00907D8F">
            <w:pPr>
              <w:spacing w:line="360" w:lineRule="auto"/>
              <w:rPr>
                <w:rFonts w:ascii="幼圆" w:eastAsia="幼圆"/>
                <w:szCs w:val="21"/>
              </w:rPr>
            </w:pPr>
            <w:r>
              <w:rPr>
                <w:rFonts w:ascii="幼圆" w:eastAsia="幼圆" w:hint="eastAsia"/>
                <w:szCs w:val="21"/>
              </w:rPr>
              <w:t xml:space="preserve">            </w:t>
            </w:r>
            <w:r w:rsidR="00A54018">
              <w:rPr>
                <w:rFonts w:ascii="幼圆" w:eastAsia="幼圆"/>
                <w:szCs w:val="21"/>
              </w:rPr>
              <w:t xml:space="preserve">                              </w:t>
            </w:r>
            <w:r>
              <w:rPr>
                <w:rFonts w:ascii="幼圆" w:eastAsia="幼圆" w:hint="eastAsia"/>
                <w:szCs w:val="21"/>
              </w:rPr>
              <w:t xml:space="preserve">   </w:t>
            </w:r>
            <w:r w:rsidR="00F83EDF">
              <w:rPr>
                <w:rFonts w:ascii="幼圆" w:eastAsia="幼圆" w:hint="eastAsia"/>
                <w:szCs w:val="21"/>
              </w:rPr>
              <w:t>管理委员会</w:t>
            </w:r>
          </w:p>
          <w:p w14:paraId="25F332D3" w14:textId="77777777" w:rsidR="00D3108D" w:rsidRDefault="00907D8F">
            <w:pPr>
              <w:spacing w:line="36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 xml:space="preserve">                                                       年    月   日</w:t>
            </w:r>
          </w:p>
        </w:tc>
      </w:tr>
    </w:tbl>
    <w:p w14:paraId="39D6CEBD" w14:textId="77777777" w:rsidR="00D3108D" w:rsidRDefault="00D3108D"/>
    <w:p w14:paraId="00C604E7" w14:textId="77777777" w:rsidR="00D3108D" w:rsidRDefault="00D3108D"/>
    <w:sectPr w:rsidR="00D3108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E0A7F" w14:textId="77777777" w:rsidR="00C53803" w:rsidRDefault="00C53803" w:rsidP="00F83EDF">
      <w:r>
        <w:separator/>
      </w:r>
    </w:p>
  </w:endnote>
  <w:endnote w:type="continuationSeparator" w:id="0">
    <w:p w14:paraId="280B57AE" w14:textId="77777777" w:rsidR="00C53803" w:rsidRDefault="00C53803" w:rsidP="00F8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798DC" w14:textId="77777777" w:rsidR="00C53803" w:rsidRDefault="00C53803" w:rsidP="00F83EDF">
      <w:r>
        <w:separator/>
      </w:r>
    </w:p>
  </w:footnote>
  <w:footnote w:type="continuationSeparator" w:id="0">
    <w:p w14:paraId="693F455F" w14:textId="77777777" w:rsidR="00C53803" w:rsidRDefault="00C53803" w:rsidP="00F83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0009B"/>
    <w:multiLevelType w:val="singleLevel"/>
    <w:tmpl w:val="5240009B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B19534C"/>
    <w:rsid w:val="001C13D9"/>
    <w:rsid w:val="001F6237"/>
    <w:rsid w:val="004D6278"/>
    <w:rsid w:val="00876493"/>
    <w:rsid w:val="008D750D"/>
    <w:rsid w:val="008F74C2"/>
    <w:rsid w:val="00907D8F"/>
    <w:rsid w:val="00A54018"/>
    <w:rsid w:val="00A83018"/>
    <w:rsid w:val="00AB29B5"/>
    <w:rsid w:val="00C53803"/>
    <w:rsid w:val="00CD4350"/>
    <w:rsid w:val="00D3108D"/>
    <w:rsid w:val="00F5536C"/>
    <w:rsid w:val="00F83EDF"/>
    <w:rsid w:val="4B1953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583112"/>
  <w15:docId w15:val="{851E9C63-636E-4910-87C4-64D871BE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3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83EDF"/>
    <w:rPr>
      <w:kern w:val="2"/>
      <w:sz w:val="18"/>
      <w:szCs w:val="18"/>
    </w:rPr>
  </w:style>
  <w:style w:type="paragraph" w:styleId="a5">
    <w:name w:val="footer"/>
    <w:basedOn w:val="a"/>
    <w:link w:val="a6"/>
    <w:rsid w:val="00F83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83E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h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28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</dc:creator>
  <cp:lastModifiedBy>Weizheng Xu</cp:lastModifiedBy>
  <cp:revision>9</cp:revision>
  <dcterms:created xsi:type="dcterms:W3CDTF">2020-11-05T09:50:00Z</dcterms:created>
  <dcterms:modified xsi:type="dcterms:W3CDTF">2024-01-03T03:51:00Z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